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000BD" w14:textId="77777777" w:rsidR="0071740C" w:rsidRPr="00A8119F" w:rsidRDefault="0071740C" w:rsidP="0071740C">
      <w:pPr>
        <w:spacing w:line="276" w:lineRule="auto"/>
        <w:jc w:val="center"/>
        <w:rPr>
          <w:color w:val="auto"/>
          <w:sz w:val="28"/>
          <w:szCs w:val="28"/>
        </w:rPr>
      </w:pPr>
      <w:r w:rsidRPr="00A8119F">
        <w:rPr>
          <w:color w:val="auto"/>
          <w:sz w:val="28"/>
          <w:szCs w:val="28"/>
        </w:rPr>
        <w:t>„NOVA PRAVILA PORIJEKLA, NOVA CARINSKA TARIFA I NOVOSTI U EU, EFTA I CEFTA ZONI ZA PRIVREDNIKE IZ BIH“</w:t>
      </w:r>
    </w:p>
    <w:p w14:paraId="6B4941C7" w14:textId="77777777" w:rsidR="00F2596A" w:rsidRPr="00193D7F" w:rsidRDefault="00F2596A" w:rsidP="00193D7F">
      <w:pPr>
        <w:jc w:val="center"/>
        <w:rPr>
          <w:szCs w:val="24"/>
        </w:rPr>
      </w:pPr>
    </w:p>
    <w:p w14:paraId="746D5771" w14:textId="77777777" w:rsidR="00F2596A" w:rsidRPr="00193D7F" w:rsidRDefault="0071740C" w:rsidP="00193D7F">
      <w:pPr>
        <w:jc w:val="center"/>
        <w:rPr>
          <w:szCs w:val="24"/>
        </w:rPr>
      </w:pPr>
      <w:r>
        <w:rPr>
          <w:szCs w:val="24"/>
        </w:rPr>
        <w:t>15</w:t>
      </w:r>
      <w:r w:rsidR="00B15AF5">
        <w:rPr>
          <w:szCs w:val="24"/>
        </w:rPr>
        <w:t>. maj</w:t>
      </w:r>
      <w:r w:rsidR="00193D7F" w:rsidRPr="00193D7F">
        <w:rPr>
          <w:szCs w:val="24"/>
        </w:rPr>
        <w:t xml:space="preserve"> (</w:t>
      </w:r>
      <w:r w:rsidR="00B3712C">
        <w:rPr>
          <w:szCs w:val="24"/>
        </w:rPr>
        <w:t>srijeda</w:t>
      </w:r>
      <w:r>
        <w:rPr>
          <w:szCs w:val="24"/>
        </w:rPr>
        <w:t>) 2024</w:t>
      </w:r>
      <w:r w:rsidR="00193D7F" w:rsidRPr="00193D7F">
        <w:rPr>
          <w:szCs w:val="24"/>
        </w:rPr>
        <w:t>. godine</w:t>
      </w:r>
    </w:p>
    <w:p w14:paraId="21C07679" w14:textId="77777777" w:rsidR="00F2596A" w:rsidRDefault="00F2596A" w:rsidP="00F2596A">
      <w:pPr>
        <w:jc w:val="both"/>
        <w:rPr>
          <w:rFonts w:ascii="Helvetica" w:hAnsi="Helvetic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2596A" w:rsidRPr="00080437" w14:paraId="54394B4B" w14:textId="77777777" w:rsidTr="007D47A8">
        <w:tc>
          <w:tcPr>
            <w:tcW w:w="9288" w:type="dxa"/>
            <w:gridSpan w:val="4"/>
          </w:tcPr>
          <w:p w14:paraId="6F8DD380" w14:textId="77777777" w:rsidR="00F2596A" w:rsidRPr="00080437" w:rsidRDefault="00F2596A" w:rsidP="007D47A8">
            <w:pPr>
              <w:jc w:val="both"/>
              <w:rPr>
                <w:rFonts w:ascii="Helvetica" w:hAnsi="Helvetica"/>
                <w:b w:val="0"/>
              </w:rPr>
            </w:pPr>
          </w:p>
          <w:p w14:paraId="2EF7C3A5" w14:textId="77777777" w:rsidR="00F2596A" w:rsidRPr="00080437" w:rsidRDefault="00F2596A" w:rsidP="007D47A8">
            <w:pPr>
              <w:jc w:val="both"/>
              <w:rPr>
                <w:rFonts w:ascii="Helvetica" w:hAnsi="Helvetica"/>
                <w:b w:val="0"/>
              </w:rPr>
            </w:pPr>
            <w:r w:rsidRPr="00080437">
              <w:rPr>
                <w:rFonts w:ascii="Helvetica" w:hAnsi="Helvetica"/>
                <w:b w:val="0"/>
              </w:rPr>
              <w:t>Podaci o učesniku/učesnicima:</w:t>
            </w:r>
          </w:p>
          <w:p w14:paraId="72196B61" w14:textId="77777777" w:rsidR="00F2596A" w:rsidRPr="00080437" w:rsidRDefault="00F2596A" w:rsidP="007D47A8">
            <w:pPr>
              <w:jc w:val="both"/>
              <w:rPr>
                <w:rFonts w:ascii="Helvetica" w:hAnsi="Helvetica"/>
                <w:b w:val="0"/>
              </w:rPr>
            </w:pPr>
          </w:p>
        </w:tc>
      </w:tr>
      <w:tr w:rsidR="00F2596A" w:rsidRPr="00080437" w14:paraId="36E0A5C0" w14:textId="77777777" w:rsidTr="007D47A8">
        <w:tc>
          <w:tcPr>
            <w:tcW w:w="2322" w:type="dxa"/>
          </w:tcPr>
          <w:p w14:paraId="350A5B2E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  <w:r w:rsidRPr="00080437">
              <w:rPr>
                <w:rFonts w:ascii="Helvetica" w:hAnsi="Helvetica"/>
              </w:rPr>
              <w:t>Ime i prezime:</w:t>
            </w:r>
          </w:p>
        </w:tc>
        <w:tc>
          <w:tcPr>
            <w:tcW w:w="2322" w:type="dxa"/>
          </w:tcPr>
          <w:p w14:paraId="6958D2DE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  <w:r w:rsidRPr="00080437">
              <w:rPr>
                <w:rFonts w:ascii="Helvetica" w:hAnsi="Helvetica"/>
              </w:rPr>
              <w:t>Adresa stanovanja:</w:t>
            </w:r>
          </w:p>
        </w:tc>
        <w:tc>
          <w:tcPr>
            <w:tcW w:w="2322" w:type="dxa"/>
          </w:tcPr>
          <w:p w14:paraId="0F9E82B7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  <w:r w:rsidRPr="00080437">
              <w:rPr>
                <w:rFonts w:ascii="Helvetica" w:hAnsi="Helvetica"/>
              </w:rPr>
              <w:t>JMBG:</w:t>
            </w:r>
          </w:p>
        </w:tc>
        <w:tc>
          <w:tcPr>
            <w:tcW w:w="2322" w:type="dxa"/>
          </w:tcPr>
          <w:p w14:paraId="4F0967D1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  <w:r w:rsidRPr="00080437">
              <w:rPr>
                <w:rFonts w:ascii="Helvetica" w:hAnsi="Helvetica"/>
              </w:rPr>
              <w:t>Kontakt telefon:</w:t>
            </w:r>
          </w:p>
        </w:tc>
      </w:tr>
      <w:tr w:rsidR="00F2596A" w:rsidRPr="00080437" w14:paraId="2E4B2047" w14:textId="77777777" w:rsidTr="007D47A8">
        <w:tc>
          <w:tcPr>
            <w:tcW w:w="2322" w:type="dxa"/>
          </w:tcPr>
          <w:p w14:paraId="63439502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  <w:p w14:paraId="32B85AE6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6583F5FB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12808284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671BBDBE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</w:tr>
      <w:tr w:rsidR="00F2596A" w:rsidRPr="00080437" w14:paraId="3CFEFBE5" w14:textId="77777777" w:rsidTr="007D47A8">
        <w:tc>
          <w:tcPr>
            <w:tcW w:w="2322" w:type="dxa"/>
          </w:tcPr>
          <w:p w14:paraId="1322201C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  <w:p w14:paraId="1F367D42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08701177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4E5AB674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09167123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</w:tr>
      <w:tr w:rsidR="00F2596A" w:rsidRPr="00080437" w14:paraId="48F5BD62" w14:textId="77777777" w:rsidTr="007D47A8">
        <w:tc>
          <w:tcPr>
            <w:tcW w:w="2322" w:type="dxa"/>
          </w:tcPr>
          <w:p w14:paraId="1D12522A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  <w:p w14:paraId="62E6E428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4ECBB6A3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782A5876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0B90B17D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</w:tr>
      <w:tr w:rsidR="00F2596A" w:rsidRPr="00080437" w14:paraId="130BB460" w14:textId="77777777" w:rsidTr="007D47A8">
        <w:tc>
          <w:tcPr>
            <w:tcW w:w="2322" w:type="dxa"/>
          </w:tcPr>
          <w:p w14:paraId="166F428E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  <w:p w14:paraId="4558EEEB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7FD28316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49FBDB67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5E1CD45C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</w:tr>
      <w:tr w:rsidR="00F2596A" w:rsidRPr="00080437" w14:paraId="6CDB28D1" w14:textId="77777777" w:rsidTr="007D47A8">
        <w:tc>
          <w:tcPr>
            <w:tcW w:w="2322" w:type="dxa"/>
          </w:tcPr>
          <w:p w14:paraId="43139061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  <w:p w14:paraId="6096BA58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1177AB65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36F70AF9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  <w:tc>
          <w:tcPr>
            <w:tcW w:w="2322" w:type="dxa"/>
          </w:tcPr>
          <w:p w14:paraId="3E6CBEA9" w14:textId="77777777" w:rsidR="00F2596A" w:rsidRPr="00080437" w:rsidRDefault="00F2596A" w:rsidP="007D47A8">
            <w:pPr>
              <w:jc w:val="both"/>
              <w:rPr>
                <w:rFonts w:ascii="Helvetica" w:hAnsi="Helvetica"/>
                <w:szCs w:val="24"/>
              </w:rPr>
            </w:pPr>
          </w:p>
        </w:tc>
      </w:tr>
      <w:tr w:rsidR="00F2596A" w:rsidRPr="00080437" w14:paraId="2B57C049" w14:textId="77777777" w:rsidTr="007D47A8">
        <w:tc>
          <w:tcPr>
            <w:tcW w:w="9288" w:type="dxa"/>
            <w:gridSpan w:val="4"/>
          </w:tcPr>
          <w:p w14:paraId="2EB9C872" w14:textId="77777777" w:rsidR="00F2596A" w:rsidRPr="00080437" w:rsidRDefault="00F2596A" w:rsidP="007D47A8">
            <w:pPr>
              <w:jc w:val="both"/>
              <w:rPr>
                <w:rFonts w:ascii="Helvetica" w:hAnsi="Helvetica"/>
                <w:b w:val="0"/>
                <w:i/>
              </w:rPr>
            </w:pPr>
          </w:p>
          <w:p w14:paraId="284B9442" w14:textId="77777777" w:rsidR="00F2596A" w:rsidRPr="00080437" w:rsidRDefault="00F2596A" w:rsidP="007D47A8">
            <w:pPr>
              <w:jc w:val="both"/>
              <w:rPr>
                <w:rFonts w:ascii="Helvetica" w:hAnsi="Helvetica"/>
                <w:b w:val="0"/>
                <w:i/>
              </w:rPr>
            </w:pPr>
            <w:r w:rsidRPr="00080437">
              <w:rPr>
                <w:rFonts w:ascii="Helvetica" w:hAnsi="Helvetica"/>
                <w:b w:val="0"/>
                <w:i/>
              </w:rPr>
              <w:t>Ukoliko troškove učešća snosi pravno lice:</w:t>
            </w:r>
          </w:p>
          <w:p w14:paraId="76836F75" w14:textId="77777777" w:rsidR="00F2596A" w:rsidRPr="00080437" w:rsidRDefault="00F2596A" w:rsidP="007D47A8">
            <w:pPr>
              <w:jc w:val="both"/>
              <w:rPr>
                <w:rFonts w:ascii="Helvetica" w:hAnsi="Helvetica"/>
                <w:b w:val="0"/>
                <w:i/>
              </w:rPr>
            </w:pPr>
          </w:p>
        </w:tc>
      </w:tr>
      <w:tr w:rsidR="00F2596A" w:rsidRPr="00080437" w14:paraId="1BE4ADD1" w14:textId="77777777" w:rsidTr="007D47A8">
        <w:tc>
          <w:tcPr>
            <w:tcW w:w="2322" w:type="dxa"/>
          </w:tcPr>
          <w:p w14:paraId="60786FD5" w14:textId="77777777" w:rsidR="00F2596A" w:rsidRPr="00080437" w:rsidRDefault="00F2596A" w:rsidP="007D47A8">
            <w:pPr>
              <w:jc w:val="right"/>
              <w:rPr>
                <w:rFonts w:ascii="Helvetica" w:hAnsi="Helvetica"/>
              </w:rPr>
            </w:pPr>
            <w:r w:rsidRPr="00080437">
              <w:rPr>
                <w:rFonts w:ascii="Helvetica" w:hAnsi="Helvetica"/>
              </w:rPr>
              <w:t>Naziv pravnog lica:</w:t>
            </w:r>
          </w:p>
        </w:tc>
        <w:tc>
          <w:tcPr>
            <w:tcW w:w="6966" w:type="dxa"/>
            <w:gridSpan w:val="3"/>
          </w:tcPr>
          <w:p w14:paraId="07672AE1" w14:textId="77777777" w:rsidR="00F2596A" w:rsidRPr="00080437" w:rsidRDefault="00F2596A" w:rsidP="007D47A8">
            <w:pPr>
              <w:jc w:val="both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F2596A" w:rsidRPr="00080437" w14:paraId="7BAF174B" w14:textId="77777777" w:rsidTr="007D47A8">
        <w:tc>
          <w:tcPr>
            <w:tcW w:w="2322" w:type="dxa"/>
          </w:tcPr>
          <w:p w14:paraId="2EECE79E" w14:textId="77777777" w:rsidR="00F2596A" w:rsidRPr="00080437" w:rsidRDefault="00F2596A" w:rsidP="007D47A8">
            <w:pPr>
              <w:jc w:val="right"/>
              <w:rPr>
                <w:rFonts w:ascii="Helvetica" w:hAnsi="Helvetica"/>
              </w:rPr>
            </w:pPr>
            <w:r w:rsidRPr="00080437">
              <w:rPr>
                <w:rFonts w:ascii="Helvetica" w:hAnsi="Helvetica"/>
              </w:rPr>
              <w:t>Adresa:</w:t>
            </w:r>
          </w:p>
        </w:tc>
        <w:tc>
          <w:tcPr>
            <w:tcW w:w="6966" w:type="dxa"/>
            <w:gridSpan w:val="3"/>
          </w:tcPr>
          <w:p w14:paraId="517E772F" w14:textId="77777777" w:rsidR="00F2596A" w:rsidRPr="00080437" w:rsidRDefault="00F2596A" w:rsidP="007D47A8">
            <w:pPr>
              <w:jc w:val="both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F2596A" w:rsidRPr="00080437" w14:paraId="5C2083B9" w14:textId="77777777" w:rsidTr="007D47A8">
        <w:tc>
          <w:tcPr>
            <w:tcW w:w="2322" w:type="dxa"/>
          </w:tcPr>
          <w:p w14:paraId="071D948E" w14:textId="77777777" w:rsidR="00F2596A" w:rsidRPr="00080437" w:rsidRDefault="00F2596A" w:rsidP="007D47A8">
            <w:pPr>
              <w:jc w:val="right"/>
              <w:rPr>
                <w:rFonts w:ascii="Helvetica" w:hAnsi="Helvetica"/>
              </w:rPr>
            </w:pPr>
            <w:r w:rsidRPr="00080437">
              <w:rPr>
                <w:rFonts w:ascii="Helvetica" w:hAnsi="Helvetica"/>
              </w:rPr>
              <w:t>JIB/PDV:</w:t>
            </w:r>
          </w:p>
        </w:tc>
        <w:tc>
          <w:tcPr>
            <w:tcW w:w="6966" w:type="dxa"/>
            <w:gridSpan w:val="3"/>
          </w:tcPr>
          <w:p w14:paraId="14D8CC41" w14:textId="77777777" w:rsidR="00F2596A" w:rsidRPr="00080437" w:rsidRDefault="00F2596A" w:rsidP="007D47A8">
            <w:pPr>
              <w:jc w:val="both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F2596A" w:rsidRPr="00080437" w14:paraId="52BBCBB4" w14:textId="77777777" w:rsidTr="007D47A8">
        <w:tc>
          <w:tcPr>
            <w:tcW w:w="2322" w:type="dxa"/>
          </w:tcPr>
          <w:p w14:paraId="666A2D31" w14:textId="77777777" w:rsidR="00F2596A" w:rsidRPr="00080437" w:rsidRDefault="00F2596A" w:rsidP="007D47A8">
            <w:pPr>
              <w:jc w:val="right"/>
              <w:rPr>
                <w:rFonts w:ascii="Helvetica" w:hAnsi="Helvetica"/>
              </w:rPr>
            </w:pPr>
            <w:r w:rsidRPr="00080437">
              <w:rPr>
                <w:rFonts w:ascii="Helvetica" w:hAnsi="Helvetica"/>
              </w:rPr>
              <w:t>Kontakt telefon:</w:t>
            </w:r>
          </w:p>
        </w:tc>
        <w:tc>
          <w:tcPr>
            <w:tcW w:w="6966" w:type="dxa"/>
            <w:gridSpan w:val="3"/>
          </w:tcPr>
          <w:p w14:paraId="12549A9A" w14:textId="77777777" w:rsidR="00F2596A" w:rsidRPr="00080437" w:rsidRDefault="00F2596A" w:rsidP="007D47A8">
            <w:pPr>
              <w:jc w:val="both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F2596A" w:rsidRPr="00080437" w14:paraId="4C02E269" w14:textId="77777777" w:rsidTr="007D47A8">
        <w:trPr>
          <w:trHeight w:val="1140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0982965B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</w:p>
          <w:p w14:paraId="71CECBFD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  <w:r w:rsidRPr="00080437">
              <w:rPr>
                <w:rFonts w:ascii="Helvetica" w:hAnsi="Helvetica"/>
              </w:rPr>
              <w:t>Potpis i pečat odgovornog lica:</w:t>
            </w:r>
          </w:p>
          <w:p w14:paraId="2574AC30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</w:p>
          <w:p w14:paraId="07FE69E9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</w:p>
          <w:p w14:paraId="4631B329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</w:p>
          <w:p w14:paraId="7BB3097A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</w:p>
          <w:p w14:paraId="1E7F8881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</w:p>
          <w:p w14:paraId="1DA48805" w14:textId="77777777" w:rsidR="00F2596A" w:rsidRPr="00080437" w:rsidRDefault="00F2596A" w:rsidP="007D47A8">
            <w:pPr>
              <w:jc w:val="both"/>
              <w:rPr>
                <w:rFonts w:ascii="Helvetica" w:hAnsi="Helvetica"/>
              </w:rPr>
            </w:pPr>
          </w:p>
        </w:tc>
      </w:tr>
    </w:tbl>
    <w:p w14:paraId="25B4B1A2" w14:textId="77777777" w:rsidR="00F2596A" w:rsidRDefault="00F2596A" w:rsidP="00F2596A">
      <w:pPr>
        <w:jc w:val="both"/>
        <w:rPr>
          <w:rFonts w:ascii="Helvetica" w:hAnsi="Helvetica"/>
          <w:szCs w:val="24"/>
        </w:rPr>
      </w:pPr>
    </w:p>
    <w:p w14:paraId="200F6560" w14:textId="77777777" w:rsidR="00193D7F" w:rsidRPr="003B41CB" w:rsidRDefault="00193D7F" w:rsidP="00193D7F">
      <w:pPr>
        <w:jc w:val="both"/>
        <w:rPr>
          <w:color w:val="auto"/>
          <w:szCs w:val="24"/>
        </w:rPr>
      </w:pPr>
      <w:r w:rsidRPr="003B41CB">
        <w:rPr>
          <w:color w:val="auto"/>
          <w:szCs w:val="24"/>
        </w:rPr>
        <w:t>Iznos kotizacije</w:t>
      </w:r>
      <w:r>
        <w:rPr>
          <w:color w:val="auto"/>
          <w:szCs w:val="24"/>
        </w:rPr>
        <w:t xml:space="preserve"> po učesniku</w:t>
      </w:r>
      <w:r w:rsidRPr="003B41CB">
        <w:rPr>
          <w:color w:val="auto"/>
          <w:szCs w:val="24"/>
        </w:rPr>
        <w:t xml:space="preserve">: </w:t>
      </w:r>
    </w:p>
    <w:p w14:paraId="09B0DF55" w14:textId="77777777" w:rsidR="00193D7F" w:rsidRPr="00E1567D" w:rsidRDefault="00193D7F" w:rsidP="00193D7F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567D">
        <w:rPr>
          <w:rFonts w:ascii="Times New Roman" w:hAnsi="Times New Roman"/>
          <w:sz w:val="24"/>
          <w:szCs w:val="24"/>
        </w:rPr>
        <w:t>za članice KPKTZ: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15AF5">
        <w:rPr>
          <w:rFonts w:ascii="Times New Roman" w:hAnsi="Times New Roman"/>
          <w:b/>
          <w:bCs/>
          <w:sz w:val="24"/>
          <w:szCs w:val="24"/>
        </w:rPr>
        <w:t>1</w:t>
      </w:r>
      <w:r w:rsidR="001708D3">
        <w:rPr>
          <w:rFonts w:ascii="Times New Roman" w:hAnsi="Times New Roman"/>
          <w:b/>
          <w:bCs/>
          <w:sz w:val="24"/>
          <w:szCs w:val="24"/>
        </w:rPr>
        <w:t>17</w:t>
      </w:r>
      <w:r w:rsidRPr="00B15AF5">
        <w:rPr>
          <w:rFonts w:ascii="Times New Roman" w:hAnsi="Times New Roman"/>
          <w:b/>
          <w:bCs/>
          <w:sz w:val="24"/>
          <w:szCs w:val="24"/>
        </w:rPr>
        <w:t xml:space="preserve">,00 KM </w:t>
      </w:r>
      <w:r w:rsidRPr="00E1567D">
        <w:rPr>
          <w:rFonts w:ascii="Times New Roman" w:hAnsi="Times New Roman"/>
          <w:sz w:val="24"/>
          <w:szCs w:val="24"/>
        </w:rPr>
        <w:t xml:space="preserve"> </w:t>
      </w:r>
      <w:r w:rsidR="00A07AEC">
        <w:rPr>
          <w:rFonts w:ascii="Times New Roman" w:hAnsi="Times New Roman"/>
          <w:sz w:val="24"/>
          <w:szCs w:val="24"/>
        </w:rPr>
        <w:t xml:space="preserve">(2., 3.,..n-ti učesnik </w:t>
      </w:r>
      <w:r w:rsidR="001708D3">
        <w:rPr>
          <w:rFonts w:ascii="Times New Roman" w:hAnsi="Times New Roman"/>
          <w:sz w:val="24"/>
          <w:szCs w:val="24"/>
        </w:rPr>
        <w:t xml:space="preserve">88 </w:t>
      </w:r>
      <w:r w:rsidR="00A07AEC">
        <w:rPr>
          <w:rFonts w:ascii="Times New Roman" w:hAnsi="Times New Roman"/>
          <w:sz w:val="24"/>
          <w:szCs w:val="24"/>
        </w:rPr>
        <w:t>KM)</w:t>
      </w:r>
    </w:p>
    <w:p w14:paraId="61746FFB" w14:textId="77777777" w:rsidR="00193D7F" w:rsidRDefault="00193D7F" w:rsidP="00193D7F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3531">
        <w:rPr>
          <w:rFonts w:ascii="Times New Roman" w:hAnsi="Times New Roman"/>
          <w:sz w:val="24"/>
          <w:szCs w:val="24"/>
        </w:rPr>
        <w:t xml:space="preserve">za ostale polaznike:         </w:t>
      </w:r>
      <w:r w:rsidR="00B3712C">
        <w:rPr>
          <w:rFonts w:ascii="Times New Roman" w:hAnsi="Times New Roman"/>
          <w:b/>
          <w:bCs/>
          <w:sz w:val="24"/>
          <w:szCs w:val="24"/>
        </w:rPr>
        <w:t>1</w:t>
      </w:r>
      <w:r w:rsidR="001708D3">
        <w:rPr>
          <w:rFonts w:ascii="Times New Roman" w:hAnsi="Times New Roman"/>
          <w:b/>
          <w:bCs/>
          <w:sz w:val="24"/>
          <w:szCs w:val="24"/>
        </w:rPr>
        <w:t>75</w:t>
      </w:r>
      <w:r w:rsidRPr="00B15AF5">
        <w:rPr>
          <w:rFonts w:ascii="Times New Roman" w:hAnsi="Times New Roman"/>
          <w:b/>
          <w:bCs/>
          <w:sz w:val="24"/>
          <w:szCs w:val="24"/>
        </w:rPr>
        <w:t xml:space="preserve">,00 KM </w:t>
      </w:r>
      <w:r w:rsidR="00A07A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7AEC" w:rsidRPr="00A07AEC">
        <w:rPr>
          <w:rFonts w:ascii="Times New Roman" w:hAnsi="Times New Roman"/>
          <w:sz w:val="24"/>
          <w:szCs w:val="24"/>
        </w:rPr>
        <w:t>(2.,3.,...n-ti učesnik 1</w:t>
      </w:r>
      <w:r w:rsidR="001708D3">
        <w:rPr>
          <w:rFonts w:ascii="Times New Roman" w:hAnsi="Times New Roman"/>
          <w:sz w:val="24"/>
          <w:szCs w:val="24"/>
        </w:rPr>
        <w:t>17</w:t>
      </w:r>
      <w:r w:rsidR="00A07AEC" w:rsidRPr="00A07AEC">
        <w:rPr>
          <w:rFonts w:ascii="Times New Roman" w:hAnsi="Times New Roman"/>
          <w:sz w:val="24"/>
          <w:szCs w:val="24"/>
        </w:rPr>
        <w:t xml:space="preserve"> KM)</w:t>
      </w:r>
    </w:p>
    <w:p w14:paraId="4AF8E18D" w14:textId="77777777" w:rsidR="001708D3" w:rsidRPr="00733531" w:rsidRDefault="001708D3" w:rsidP="001708D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cijenu je uračunat  PDV.</w:t>
      </w:r>
    </w:p>
    <w:p w14:paraId="48F1B13E" w14:textId="77777777" w:rsidR="00193D7F" w:rsidRPr="00193D7F" w:rsidRDefault="00193D7F" w:rsidP="00193D7F">
      <w:pPr>
        <w:ind w:left="360"/>
        <w:rPr>
          <w:szCs w:val="24"/>
          <w:lang w:val="hr-HR"/>
        </w:rPr>
      </w:pPr>
      <w:r>
        <w:rPr>
          <w:b w:val="0"/>
          <w:color w:val="auto"/>
          <w:szCs w:val="24"/>
        </w:rPr>
        <w:t>Uplate</w:t>
      </w:r>
      <w:r w:rsidRPr="00E1567D">
        <w:rPr>
          <w:b w:val="0"/>
          <w:color w:val="auto"/>
          <w:szCs w:val="24"/>
        </w:rPr>
        <w:t xml:space="preserve"> kotizacije na račun broj: 132-100-0299210088</w:t>
      </w:r>
    </w:p>
    <w:p w14:paraId="7B297B40" w14:textId="77777777" w:rsidR="00193D7F" w:rsidRPr="00193D7F" w:rsidRDefault="00193D7F" w:rsidP="00F2596A">
      <w:pPr>
        <w:jc w:val="both"/>
        <w:rPr>
          <w:b w:val="0"/>
          <w:szCs w:val="24"/>
        </w:rPr>
      </w:pPr>
    </w:p>
    <w:p w14:paraId="016A3D64" w14:textId="0913F00B" w:rsidR="00F2596A" w:rsidRPr="00193D7F" w:rsidRDefault="00F2596A" w:rsidP="0071740C">
      <w:pPr>
        <w:jc w:val="both"/>
        <w:rPr>
          <w:szCs w:val="24"/>
          <w:lang w:val="hr-HR"/>
        </w:rPr>
      </w:pPr>
      <w:r w:rsidRPr="00B15AF5">
        <w:rPr>
          <w:bCs/>
          <w:i/>
        </w:rPr>
        <w:t>Popunjenu pr</w:t>
      </w:r>
      <w:r w:rsidR="00193D7F" w:rsidRPr="00B15AF5">
        <w:rPr>
          <w:bCs/>
          <w:i/>
        </w:rPr>
        <w:t>ijavu i dokaz o uplati dostaviti najkasnije do</w:t>
      </w:r>
      <w:r w:rsidR="00B3712C">
        <w:rPr>
          <w:bCs/>
          <w:i/>
        </w:rPr>
        <w:t xml:space="preserve"> </w:t>
      </w:r>
      <w:r w:rsidR="00473A59">
        <w:rPr>
          <w:bCs/>
          <w:i/>
        </w:rPr>
        <w:t>ponedjeljka</w:t>
      </w:r>
      <w:r w:rsidR="00B3712C">
        <w:rPr>
          <w:bCs/>
          <w:i/>
        </w:rPr>
        <w:t xml:space="preserve">, </w:t>
      </w:r>
      <w:r w:rsidR="00473A59">
        <w:rPr>
          <w:bCs/>
          <w:i/>
        </w:rPr>
        <w:t>13</w:t>
      </w:r>
      <w:r w:rsidR="00193D7F" w:rsidRPr="00B15AF5">
        <w:rPr>
          <w:bCs/>
          <w:i/>
        </w:rPr>
        <w:t>.</w:t>
      </w:r>
      <w:r w:rsidR="00B15AF5" w:rsidRPr="00B15AF5">
        <w:rPr>
          <w:bCs/>
          <w:i/>
        </w:rPr>
        <w:t>5</w:t>
      </w:r>
      <w:r w:rsidR="0071740C">
        <w:rPr>
          <w:bCs/>
          <w:i/>
        </w:rPr>
        <w:t>.2024</w:t>
      </w:r>
      <w:r w:rsidR="00193D7F" w:rsidRPr="00B15AF5">
        <w:rPr>
          <w:bCs/>
          <w:i/>
        </w:rPr>
        <w:t>. godine</w:t>
      </w:r>
      <w:r w:rsidR="00E7218B" w:rsidRPr="00B15AF5">
        <w:rPr>
          <w:bCs/>
          <w:i/>
        </w:rPr>
        <w:t xml:space="preserve"> </w:t>
      </w:r>
      <w:r w:rsidRPr="00B15AF5">
        <w:rPr>
          <w:bCs/>
          <w:i/>
        </w:rPr>
        <w:t xml:space="preserve">na adresu </w:t>
      </w:r>
      <w:hyperlink r:id="rId7" w:history="1">
        <w:r w:rsidRPr="00B15AF5">
          <w:rPr>
            <w:rStyle w:val="Hyperlink"/>
            <w:bCs/>
            <w:i/>
          </w:rPr>
          <w:t>edina@kpktz.ba</w:t>
        </w:r>
      </w:hyperlink>
      <w:r w:rsidR="00E7218B" w:rsidRPr="00B15AF5">
        <w:rPr>
          <w:bCs/>
          <w:i/>
        </w:rPr>
        <w:t xml:space="preserve"> . </w:t>
      </w:r>
    </w:p>
    <w:sectPr w:rsidR="00F2596A" w:rsidRPr="00193D7F" w:rsidSect="003046F5">
      <w:headerReference w:type="default" r:id="rId8"/>
      <w:footerReference w:type="default" r:id="rId9"/>
      <w:pgSz w:w="11906" w:h="16838" w:code="9"/>
      <w:pgMar w:top="1134" w:right="1134" w:bottom="1701" w:left="1276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2FE28" w14:textId="77777777" w:rsidR="003046F5" w:rsidRDefault="003046F5">
      <w:r>
        <w:separator/>
      </w:r>
    </w:p>
  </w:endnote>
  <w:endnote w:type="continuationSeparator" w:id="0">
    <w:p w14:paraId="524EE5A4" w14:textId="77777777" w:rsidR="003046F5" w:rsidRDefault="0030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A3EB7" w14:textId="77777777" w:rsidR="00CF71F5" w:rsidRDefault="00CF71F5">
    <w:pPr>
      <w:rPr>
        <w:sz w:val="16"/>
      </w:rPr>
    </w:pPr>
  </w:p>
  <w:p w14:paraId="63F4B2D8" w14:textId="7E70C7B0" w:rsidR="00CF71F5" w:rsidRPr="00A52405" w:rsidRDefault="00473A59">
    <w:pPr>
      <w:rPr>
        <w:snapToGrid w:val="0"/>
        <w:sz w:val="16"/>
        <w:lang w:val="pl-PL" w:eastAsia="en-US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1EC185E" wp14:editId="5CA9F033">
              <wp:simplePos x="0" y="0"/>
              <wp:positionH relativeFrom="column">
                <wp:posOffset>5499100</wp:posOffset>
              </wp:positionH>
              <wp:positionV relativeFrom="paragraph">
                <wp:posOffset>31115</wp:posOffset>
              </wp:positionV>
              <wp:extent cx="650240" cy="276225"/>
              <wp:effectExtent l="12700" t="12065" r="13335" b="6985"/>
              <wp:wrapNone/>
              <wp:docPr id="190455127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7DE0B" w14:textId="77777777" w:rsidR="00CF71F5" w:rsidRDefault="00CF71F5">
                          <w:pPr>
                            <w:jc w:val="right"/>
                            <w:rPr>
                              <w:sz w:val="20"/>
                            </w:rPr>
                          </w:pPr>
                          <w:smartTag w:uri="urn:schemas-microsoft-com:office:smarttags" w:element="place">
                            <w:r>
                              <w:rPr>
                                <w:sz w:val="20"/>
                              </w:rPr>
                              <w:t>St.</w:t>
                            </w:r>
                          </w:smartTag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A100C6"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instrText xml:space="preserve"> PAGE </w:instrText>
                          </w:r>
                          <w:r w:rsidR="00A100C6"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 w:rsidR="0071740C">
                            <w:rPr>
                              <w:rStyle w:val="PageNumber"/>
                              <w:noProof/>
                              <w:sz w:val="20"/>
                            </w:rPr>
                            <w:t>1</w:t>
                          </w:r>
                          <w:r w:rsidR="00A100C6"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C18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33pt;margin-top:2.45pt;width:51.2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" o:allowincell="f" strokecolor="white">
              <v:textbox>
                <w:txbxContent>
                  <w:p w14:paraId="2A57DE0B" w14:textId="77777777" w:rsidR="00CF71F5" w:rsidRDefault="00CF71F5">
                    <w:pPr>
                      <w:jc w:val="right"/>
                      <w:rPr>
                        <w:sz w:val="20"/>
                      </w:rPr>
                    </w:pPr>
                    <w:smartTag w:uri="urn:schemas-microsoft-com:office:smarttags" w:element="place">
                      <w:r>
                        <w:rPr>
                          <w:sz w:val="20"/>
                        </w:rPr>
                        <w:t>St.</w:t>
                      </w:r>
                    </w:smartTag>
                    <w:r>
                      <w:rPr>
                        <w:sz w:val="20"/>
                      </w:rPr>
                      <w:t xml:space="preserve"> </w:t>
                    </w:r>
                    <w:r w:rsidR="00A100C6">
                      <w:rPr>
                        <w:rStyle w:val="PageNumber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</w:rPr>
                      <w:instrText xml:space="preserve"> PAGE </w:instrText>
                    </w:r>
                    <w:r w:rsidR="00A100C6">
                      <w:rPr>
                        <w:rStyle w:val="PageNumber"/>
                        <w:sz w:val="20"/>
                      </w:rPr>
                      <w:fldChar w:fldCharType="separate"/>
                    </w:r>
                    <w:r w:rsidR="0071740C">
                      <w:rPr>
                        <w:rStyle w:val="PageNumber"/>
                        <w:noProof/>
                        <w:sz w:val="20"/>
                      </w:rPr>
                      <w:t>1</w:t>
                    </w:r>
                    <w:r w:rsidR="00A100C6"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96F904F" wp14:editId="140C3628">
              <wp:simplePos x="0" y="0"/>
              <wp:positionH relativeFrom="column">
                <wp:posOffset>-62230</wp:posOffset>
              </wp:positionH>
              <wp:positionV relativeFrom="paragraph">
                <wp:posOffset>-5715</wp:posOffset>
              </wp:positionV>
              <wp:extent cx="6151245" cy="0"/>
              <wp:effectExtent l="13970" t="13335" r="16510" b="15240"/>
              <wp:wrapNone/>
              <wp:docPr id="178563208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12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422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E1326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45pt" to="479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" o:allowincell="f" strokecolor="#420" strokeweight="1.5pt"/>
          </w:pict>
        </mc:Fallback>
      </mc:AlternateContent>
    </w:r>
    <w:r w:rsidR="002A07C9">
      <w:rPr>
        <w:sz w:val="16"/>
        <w:lang w:val="pl-PL"/>
      </w:rPr>
      <w:t>tel. : +387 (0)35 369-560, 369-550, 369-561</w:t>
    </w:r>
    <w:r w:rsidR="00CF71F5" w:rsidRPr="00A52405">
      <w:rPr>
        <w:sz w:val="16"/>
        <w:lang w:val="pl-PL"/>
      </w:rPr>
      <w:tab/>
      <w:t xml:space="preserve">            </w:t>
    </w:r>
    <w:r w:rsidR="008B51B6">
      <w:rPr>
        <w:sz w:val="16"/>
        <w:lang w:val="pl-PL"/>
      </w:rPr>
      <w:t xml:space="preserve">  </w:t>
    </w:r>
    <w:r w:rsidR="00CF71F5" w:rsidRPr="00A52405">
      <w:rPr>
        <w:sz w:val="16"/>
        <w:lang w:val="pl-PL"/>
      </w:rPr>
      <w:t>Transakcijski račun : 132-100-02992100-88</w:t>
    </w:r>
    <w:r w:rsidR="00CF71F5" w:rsidRPr="00A52405">
      <w:rPr>
        <w:sz w:val="16"/>
        <w:lang w:val="pl-PL"/>
      </w:rPr>
      <w:tab/>
      <w:t xml:space="preserve">        </w:t>
    </w:r>
    <w:r w:rsidR="008B51B6">
      <w:rPr>
        <w:sz w:val="16"/>
        <w:lang w:val="pl-PL"/>
      </w:rPr>
      <w:t xml:space="preserve">        </w:t>
    </w:r>
    <w:r w:rsidR="00CF71F5" w:rsidRPr="00A52405">
      <w:rPr>
        <w:sz w:val="16"/>
        <w:lang w:val="pl-PL"/>
      </w:rPr>
      <w:t xml:space="preserve"> </w:t>
    </w:r>
    <w:r w:rsidR="008B51B6">
      <w:rPr>
        <w:sz w:val="16"/>
        <w:lang w:val="pl-PL"/>
      </w:rPr>
      <w:t xml:space="preserve"> </w:t>
    </w:r>
    <w:r w:rsidR="00CF71F5" w:rsidRPr="00A52405">
      <w:rPr>
        <w:sz w:val="16"/>
        <w:lang w:val="pl-PL"/>
      </w:rPr>
      <w:t>www.kpktz.ba</w:t>
    </w:r>
  </w:p>
  <w:p w14:paraId="3D7DE36F" w14:textId="77777777" w:rsidR="00CF71F5" w:rsidRPr="00A52405" w:rsidRDefault="002A07C9">
    <w:pPr>
      <w:pStyle w:val="Heading8"/>
      <w:rPr>
        <w:snapToGrid w:val="0"/>
        <w:sz w:val="16"/>
        <w:lang w:val="pt-BR" w:eastAsia="en-US"/>
      </w:rPr>
    </w:pPr>
    <w:r>
      <w:rPr>
        <w:sz w:val="16"/>
        <w:lang w:val="pt-BR"/>
      </w:rPr>
      <w:t>fax : +387 (0)35 369-552</w:t>
    </w:r>
    <w:r w:rsidR="00CF71F5" w:rsidRPr="00A52405">
      <w:rPr>
        <w:sz w:val="16"/>
        <w:lang w:val="pt-BR"/>
      </w:rPr>
      <w:t xml:space="preserve"> </w:t>
    </w:r>
    <w:r w:rsidR="00CF71F5" w:rsidRPr="00A52405">
      <w:rPr>
        <w:sz w:val="16"/>
        <w:lang w:val="pt-BR"/>
      </w:rPr>
      <w:tab/>
    </w:r>
    <w:r w:rsidR="00CF71F5" w:rsidRPr="00A52405">
      <w:rPr>
        <w:sz w:val="16"/>
        <w:lang w:val="pt-BR"/>
      </w:rPr>
      <w:tab/>
      <w:t xml:space="preserve">            Doprinosi na račun : 132-100-03091222-27             </w:t>
    </w:r>
    <w:r w:rsidR="008B51B6">
      <w:rPr>
        <w:snapToGrid w:val="0"/>
        <w:sz w:val="16"/>
        <w:lang w:val="pt-BR" w:eastAsia="en-US"/>
      </w:rPr>
      <w:t>e</w:t>
    </w:r>
    <w:r w:rsidR="00CF71F5" w:rsidRPr="00A52405">
      <w:rPr>
        <w:snapToGrid w:val="0"/>
        <w:sz w:val="16"/>
        <w:lang w:val="pt-BR" w:eastAsia="en-US"/>
      </w:rPr>
      <w:t xml:space="preserve">-mail: </w:t>
    </w:r>
    <w:r w:rsidR="00CF71F5" w:rsidRPr="00A52405">
      <w:rPr>
        <w:sz w:val="16"/>
        <w:lang w:val="pt-BR"/>
      </w:rPr>
      <w:t>komora@kpktz.ba</w:t>
    </w:r>
    <w:r w:rsidR="00CF71F5" w:rsidRPr="00A52405">
      <w:rPr>
        <w:snapToGrid w:val="0"/>
        <w:sz w:val="16"/>
        <w:lang w:val="pt-BR" w:eastAsia="en-US"/>
      </w:rPr>
      <w:t xml:space="preserve"> </w:t>
    </w:r>
  </w:p>
  <w:p w14:paraId="218AEBE6" w14:textId="77777777" w:rsidR="00CF71F5" w:rsidRPr="00A52405" w:rsidRDefault="00CF71F5">
    <w:pPr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BED52" w14:textId="77777777" w:rsidR="003046F5" w:rsidRDefault="003046F5">
      <w:r>
        <w:separator/>
      </w:r>
    </w:p>
  </w:footnote>
  <w:footnote w:type="continuationSeparator" w:id="0">
    <w:p w14:paraId="5B68F844" w14:textId="77777777" w:rsidR="003046F5" w:rsidRDefault="0030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93"/>
      <w:gridCol w:w="6945"/>
      <w:gridCol w:w="1560"/>
    </w:tblGrid>
    <w:tr w:rsidR="00CF71F5" w14:paraId="47372BCC" w14:textId="77777777">
      <w:trPr>
        <w:cantSplit/>
        <w:trHeight w:val="926"/>
      </w:trPr>
      <w:tc>
        <w:tcPr>
          <w:tcW w:w="993" w:type="dxa"/>
        </w:tcPr>
        <w:p w14:paraId="2FCB43DD" w14:textId="50FD313F" w:rsidR="00CF71F5" w:rsidRDefault="00473A59">
          <w:pPr>
            <w:pStyle w:val="Header"/>
            <w:rPr>
              <w:snapToGrid w:val="0"/>
              <w:sz w:val="20"/>
              <w:lang w:eastAsia="en-US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2F9067C1" wp14:editId="13CA3FC5">
                    <wp:simplePos x="0" y="0"/>
                    <wp:positionH relativeFrom="column">
                      <wp:posOffset>5147945</wp:posOffset>
                    </wp:positionH>
                    <wp:positionV relativeFrom="paragraph">
                      <wp:posOffset>-26035</wp:posOffset>
                    </wp:positionV>
                    <wp:extent cx="931545" cy="626745"/>
                    <wp:effectExtent l="13970" t="12065" r="6985" b="8890"/>
                    <wp:wrapNone/>
                    <wp:docPr id="7285317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1545" cy="626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00F74" w14:textId="77777777" w:rsidR="00CF71F5" w:rsidRDefault="00E35FEA">
                                <w:r>
                                  <w:rPr>
                                    <w:noProof/>
                                    <w:lang w:val="bs-Latn-BA" w:eastAsia="bs-Latn-BA"/>
                                  </w:rPr>
                                  <w:drawing>
                                    <wp:inline distT="0" distB="0" distL="0" distR="0" wp14:anchorId="742CA9D7" wp14:editId="707C8C5F">
                                      <wp:extent cx="742950" cy="523875"/>
                                      <wp:effectExtent l="19050" t="0" r="0" b="0"/>
                                      <wp:docPr id="1" name="Picture 1" descr="REG_UKAS_BRA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G_UKAS_BRAO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2950" cy="523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067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05.35pt;margin-top:-2.05pt;width:73.3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" o:allowincell="f" strokecolor="white">
                    <v:textbox>
                      <w:txbxContent>
                        <w:p w14:paraId="28000F74" w14:textId="77777777" w:rsidR="00CF71F5" w:rsidRDefault="00E35FEA">
                          <w:r>
                            <w:rPr>
                              <w:noProof/>
                              <w:lang w:val="bs-Latn-BA" w:eastAsia="bs-Latn-BA"/>
                            </w:rPr>
                            <w:drawing>
                              <wp:inline distT="0" distB="0" distL="0" distR="0" wp14:anchorId="742CA9D7" wp14:editId="707C8C5F">
                                <wp:extent cx="742950" cy="523875"/>
                                <wp:effectExtent l="19050" t="0" r="0" b="0"/>
                                <wp:docPr id="1" name="Picture 1" descr="REG_UKAS_BRA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G_UKAS_BRA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51E91F32" wp14:editId="5D694143">
                    <wp:simplePos x="0" y="0"/>
                    <wp:positionH relativeFrom="column">
                      <wp:posOffset>-123825</wp:posOffset>
                    </wp:positionH>
                    <wp:positionV relativeFrom="paragraph">
                      <wp:posOffset>-24765</wp:posOffset>
                    </wp:positionV>
                    <wp:extent cx="744855" cy="644525"/>
                    <wp:effectExtent l="9525" t="13335" r="7620" b="8890"/>
                    <wp:wrapNone/>
                    <wp:docPr id="1436931697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644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5FA3C4" w14:textId="77777777" w:rsidR="00CF71F5" w:rsidRDefault="00E35FEA">
                                <w:r>
                                  <w:rPr>
                                    <w:noProof/>
                                    <w:lang w:val="bs-Latn-BA" w:eastAsia="bs-Latn-BA"/>
                                  </w:rPr>
                                  <w:drawing>
                                    <wp:inline distT="0" distB="0" distL="0" distR="0" wp14:anchorId="75220EAC" wp14:editId="3699C78F">
                                      <wp:extent cx="552450" cy="542925"/>
                                      <wp:effectExtent l="19050" t="0" r="0" b="0"/>
                                      <wp:docPr id="2" name="Picture 2" descr="gr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gr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E91F32" id="Text Box 1" o:spid="_x0000_s1027" type="#_x0000_t202" style="position:absolute;margin-left:-9.75pt;margin-top:-1.95pt;width:58.65pt;height:5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" o:allowincell="f" strokecolor="white">
                    <v:textbox>
                      <w:txbxContent>
                        <w:p w14:paraId="135FA3C4" w14:textId="77777777" w:rsidR="00CF71F5" w:rsidRDefault="00E35FEA">
                          <w:r>
                            <w:rPr>
                              <w:noProof/>
                              <w:lang w:val="bs-Latn-BA" w:eastAsia="bs-Latn-BA"/>
                            </w:rPr>
                            <w:drawing>
                              <wp:inline distT="0" distB="0" distL="0" distR="0" wp14:anchorId="75220EAC" wp14:editId="3699C78F">
                                <wp:extent cx="552450" cy="542925"/>
                                <wp:effectExtent l="19050" t="0" r="0" b="0"/>
                                <wp:docPr id="2" name="Picture 2" descr="g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945" w:type="dxa"/>
        </w:tcPr>
        <w:p w14:paraId="23F73041" w14:textId="77777777" w:rsidR="00CF71F5" w:rsidRDefault="00CF71F5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 xml:space="preserve">KANTONALNA PRIVREDNA KOMORA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28"/>
                </w:rPr>
                <w:t>TUZLA</w:t>
              </w:r>
            </w:smartTag>
          </w:smartTag>
        </w:p>
        <w:p w14:paraId="5D030594" w14:textId="77777777" w:rsidR="00CF71F5" w:rsidRDefault="00CF71F5">
          <w:pPr>
            <w:pStyle w:val="Header"/>
            <w:jc w:val="center"/>
          </w:pPr>
          <w:r>
            <w:t xml:space="preserve">THE CHAMBER OF ECONOMY OF </w:t>
          </w:r>
          <w:smartTag w:uri="urn:schemas-microsoft-com:office:smarttags" w:element="place">
            <w:smartTag w:uri="urn:schemas-microsoft-com:office:smarttags" w:element="City">
              <w:r>
                <w:t>TUZLA</w:t>
              </w:r>
            </w:smartTag>
          </w:smartTag>
          <w:r>
            <w:t xml:space="preserve"> KANTON</w:t>
          </w:r>
        </w:p>
        <w:p w14:paraId="57F9E20B" w14:textId="77777777" w:rsidR="00CF71F5" w:rsidRDefault="00CF71F5">
          <w:pPr>
            <w:pStyle w:val="Header"/>
            <w:jc w:val="center"/>
            <w:rPr>
              <w:snapToGrid w:val="0"/>
              <w:sz w:val="20"/>
              <w:lang w:eastAsia="en-US"/>
            </w:rPr>
          </w:pPr>
          <w:r>
            <w:rPr>
              <w:sz w:val="20"/>
            </w:rPr>
            <w:t xml:space="preserve">75000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20"/>
                </w:rPr>
                <w:t>TUZLA</w:t>
              </w:r>
            </w:smartTag>
          </w:smartTag>
          <w:r>
            <w:rPr>
              <w:sz w:val="20"/>
            </w:rPr>
            <w:t xml:space="preserve">, Trg slobode b.b. </w:t>
          </w:r>
        </w:p>
      </w:tc>
      <w:tc>
        <w:tcPr>
          <w:tcW w:w="1560" w:type="dxa"/>
          <w:tcBorders>
            <w:bottom w:val="nil"/>
          </w:tcBorders>
        </w:tcPr>
        <w:p w14:paraId="2861B3B0" w14:textId="77777777" w:rsidR="00CF71F5" w:rsidRDefault="00CF71F5">
          <w:pPr>
            <w:pStyle w:val="Header"/>
            <w:jc w:val="right"/>
            <w:rPr>
              <w:snapToGrid w:val="0"/>
              <w:sz w:val="20"/>
              <w:lang w:eastAsia="en-US"/>
            </w:rPr>
          </w:pPr>
          <w:r>
            <w:rPr>
              <w:snapToGrid w:val="0"/>
              <w:sz w:val="16"/>
              <w:lang w:eastAsia="en-US"/>
            </w:rPr>
            <w:t xml:space="preserve">  </w:t>
          </w:r>
        </w:p>
      </w:tc>
    </w:tr>
  </w:tbl>
  <w:p w14:paraId="2A98082D" w14:textId="24A2C068" w:rsidR="00CF71F5" w:rsidRDefault="00473A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5E90F6" wp14:editId="3B96D629">
              <wp:simplePos x="0" y="0"/>
              <wp:positionH relativeFrom="column">
                <wp:posOffset>-62230</wp:posOffset>
              </wp:positionH>
              <wp:positionV relativeFrom="paragraph">
                <wp:posOffset>60960</wp:posOffset>
              </wp:positionV>
              <wp:extent cx="6151245" cy="0"/>
              <wp:effectExtent l="13970" t="13335" r="16510" b="15240"/>
              <wp:wrapNone/>
              <wp:docPr id="23026870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12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422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0860A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.8pt" to="479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" o:allowincell="f" strokecolor="#42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3FB6"/>
    <w:multiLevelType w:val="singleLevel"/>
    <w:tmpl w:val="B6A2DC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EC59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DF14A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793756"/>
    <w:multiLevelType w:val="hybridMultilevel"/>
    <w:tmpl w:val="FBDCA946"/>
    <w:lvl w:ilvl="0" w:tplc="13120B1E"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6F67"/>
    <w:multiLevelType w:val="singleLevel"/>
    <w:tmpl w:val="49C6C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4706D2"/>
    <w:multiLevelType w:val="multilevel"/>
    <w:tmpl w:val="877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E8C"/>
    <w:multiLevelType w:val="singleLevel"/>
    <w:tmpl w:val="3CF60D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E041CF"/>
    <w:multiLevelType w:val="singleLevel"/>
    <w:tmpl w:val="DEE8F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B6E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403D5C"/>
    <w:multiLevelType w:val="singleLevel"/>
    <w:tmpl w:val="469C22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 w15:restartNumberingAfterBreak="0">
    <w:nsid w:val="38F70F91"/>
    <w:multiLevelType w:val="hybridMultilevel"/>
    <w:tmpl w:val="B380BABC"/>
    <w:lvl w:ilvl="0" w:tplc="A70C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42B71"/>
    <w:multiLevelType w:val="hybridMultilevel"/>
    <w:tmpl w:val="7FF0A2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405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794FA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DB1142"/>
    <w:multiLevelType w:val="singleLevel"/>
    <w:tmpl w:val="A552EC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B2B4245"/>
    <w:multiLevelType w:val="hybridMultilevel"/>
    <w:tmpl w:val="203288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08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856799"/>
    <w:multiLevelType w:val="multilevel"/>
    <w:tmpl w:val="F6AA92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6607C2"/>
    <w:multiLevelType w:val="singleLevel"/>
    <w:tmpl w:val="80BC46E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6AA03850"/>
    <w:multiLevelType w:val="singleLevel"/>
    <w:tmpl w:val="17D83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F432630"/>
    <w:multiLevelType w:val="singleLevel"/>
    <w:tmpl w:val="62967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4430520"/>
    <w:multiLevelType w:val="multilevel"/>
    <w:tmpl w:val="BD12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B32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B351B3"/>
    <w:multiLevelType w:val="singleLevel"/>
    <w:tmpl w:val="2FBCB79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 w16cid:durableId="1817914459">
    <w:abstractNumId w:val="7"/>
  </w:num>
  <w:num w:numId="2" w16cid:durableId="1395548676">
    <w:abstractNumId w:val="23"/>
  </w:num>
  <w:num w:numId="3" w16cid:durableId="512039034">
    <w:abstractNumId w:val="13"/>
  </w:num>
  <w:num w:numId="4" w16cid:durableId="678852501">
    <w:abstractNumId w:val="0"/>
  </w:num>
  <w:num w:numId="5" w16cid:durableId="621150232">
    <w:abstractNumId w:val="2"/>
  </w:num>
  <w:num w:numId="6" w16cid:durableId="1619676266">
    <w:abstractNumId w:val="12"/>
  </w:num>
  <w:num w:numId="7" w16cid:durableId="1845393610">
    <w:abstractNumId w:val="1"/>
  </w:num>
  <w:num w:numId="8" w16cid:durableId="902376952">
    <w:abstractNumId w:val="4"/>
  </w:num>
  <w:num w:numId="9" w16cid:durableId="750081262">
    <w:abstractNumId w:val="18"/>
  </w:num>
  <w:num w:numId="10" w16cid:durableId="1478453334">
    <w:abstractNumId w:val="21"/>
  </w:num>
  <w:num w:numId="11" w16cid:durableId="301203505">
    <w:abstractNumId w:val="6"/>
  </w:num>
  <w:num w:numId="12" w16cid:durableId="1824851423">
    <w:abstractNumId w:val="19"/>
  </w:num>
  <w:num w:numId="13" w16cid:durableId="341591331">
    <w:abstractNumId w:val="20"/>
  </w:num>
  <w:num w:numId="14" w16cid:durableId="848057984">
    <w:abstractNumId w:val="9"/>
  </w:num>
  <w:num w:numId="15" w16cid:durableId="2084988388">
    <w:abstractNumId w:val="22"/>
  </w:num>
  <w:num w:numId="16" w16cid:durableId="386806916">
    <w:abstractNumId w:val="16"/>
  </w:num>
  <w:num w:numId="17" w16cid:durableId="131990491">
    <w:abstractNumId w:val="17"/>
  </w:num>
  <w:num w:numId="18" w16cid:durableId="750930532">
    <w:abstractNumId w:val="14"/>
  </w:num>
  <w:num w:numId="19" w16cid:durableId="707070092">
    <w:abstractNumId w:val="8"/>
  </w:num>
  <w:num w:numId="20" w16cid:durableId="1940605636">
    <w:abstractNumId w:val="5"/>
  </w:num>
  <w:num w:numId="21" w16cid:durableId="88745084">
    <w:abstractNumId w:val="3"/>
  </w:num>
  <w:num w:numId="22" w16cid:durableId="20789507">
    <w:abstractNumId w:val="10"/>
  </w:num>
  <w:num w:numId="23" w16cid:durableId="1983457735">
    <w:abstractNumId w:val="15"/>
  </w:num>
  <w:num w:numId="24" w16cid:durableId="3880000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yellow">
      <v:fill color="yellow"/>
      <o:colormru v:ext="edit" colors="#4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05"/>
    <w:rsid w:val="000359D0"/>
    <w:rsid w:val="00052819"/>
    <w:rsid w:val="00055DC5"/>
    <w:rsid w:val="000A7CC3"/>
    <w:rsid w:val="001123AD"/>
    <w:rsid w:val="001708D3"/>
    <w:rsid w:val="00192DF2"/>
    <w:rsid w:val="00193D7F"/>
    <w:rsid w:val="001C1C9C"/>
    <w:rsid w:val="00254733"/>
    <w:rsid w:val="002A07C9"/>
    <w:rsid w:val="003046F5"/>
    <w:rsid w:val="0035071C"/>
    <w:rsid w:val="00473A59"/>
    <w:rsid w:val="004B5078"/>
    <w:rsid w:val="0051691E"/>
    <w:rsid w:val="0053328C"/>
    <w:rsid w:val="0058031C"/>
    <w:rsid w:val="005F638B"/>
    <w:rsid w:val="0064783E"/>
    <w:rsid w:val="0071740C"/>
    <w:rsid w:val="0074068E"/>
    <w:rsid w:val="007D47A8"/>
    <w:rsid w:val="007E4B54"/>
    <w:rsid w:val="0084787A"/>
    <w:rsid w:val="00851BD5"/>
    <w:rsid w:val="0087421D"/>
    <w:rsid w:val="008B51B6"/>
    <w:rsid w:val="00925D27"/>
    <w:rsid w:val="00943BD2"/>
    <w:rsid w:val="009825B9"/>
    <w:rsid w:val="009D070D"/>
    <w:rsid w:val="009D2FBA"/>
    <w:rsid w:val="009F3B4F"/>
    <w:rsid w:val="00A0726D"/>
    <w:rsid w:val="00A07AEC"/>
    <w:rsid w:val="00A100C6"/>
    <w:rsid w:val="00A52405"/>
    <w:rsid w:val="00A741E9"/>
    <w:rsid w:val="00A762A4"/>
    <w:rsid w:val="00B15AF5"/>
    <w:rsid w:val="00B3712C"/>
    <w:rsid w:val="00B43FAA"/>
    <w:rsid w:val="00B77106"/>
    <w:rsid w:val="00C25EC4"/>
    <w:rsid w:val="00C87DD7"/>
    <w:rsid w:val="00CF16C2"/>
    <w:rsid w:val="00CF2F45"/>
    <w:rsid w:val="00CF71F5"/>
    <w:rsid w:val="00D73F2D"/>
    <w:rsid w:val="00E219D6"/>
    <w:rsid w:val="00E35FEA"/>
    <w:rsid w:val="00E7218B"/>
    <w:rsid w:val="00EC3173"/>
    <w:rsid w:val="00EE120B"/>
    <w:rsid w:val="00F037A0"/>
    <w:rsid w:val="00F2596A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 fillcolor="yellow">
      <v:fill color="yellow"/>
      <o:colormru v:ext="edit" colors="#420"/>
    </o:shapedefaults>
    <o:shapelayout v:ext="edit">
      <o:idmap v:ext="edit" data="2"/>
    </o:shapelayout>
  </w:shapeDefaults>
  <w:decimalSymbol w:val="."/>
  <w:listSeparator w:val=","/>
  <w14:docId w14:val="6A52FDC3"/>
  <w15:docId w15:val="{087636C8-2D28-4EB0-B447-2A0382D4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0C6"/>
    <w:rPr>
      <w:b/>
      <w:color w:val="000000"/>
      <w:sz w:val="24"/>
      <w:lang w:val="en-AU" w:eastAsia="hr-HR"/>
    </w:rPr>
  </w:style>
  <w:style w:type="paragraph" w:styleId="Heading1">
    <w:name w:val="heading 1"/>
    <w:basedOn w:val="Normal"/>
    <w:next w:val="Normal"/>
    <w:qFormat/>
    <w:rsid w:val="00A100C6"/>
    <w:pPr>
      <w:keepNext/>
      <w:jc w:val="center"/>
      <w:outlineLvl w:val="0"/>
    </w:pPr>
    <w:rPr>
      <w:sz w:val="16"/>
      <w:lang w:val="hr-HR"/>
    </w:rPr>
  </w:style>
  <w:style w:type="paragraph" w:styleId="Heading2">
    <w:name w:val="heading 2"/>
    <w:basedOn w:val="Normal"/>
    <w:next w:val="Normal"/>
    <w:qFormat/>
    <w:rsid w:val="00A100C6"/>
    <w:pPr>
      <w:keepNext/>
      <w:jc w:val="center"/>
      <w:outlineLvl w:val="1"/>
    </w:pPr>
    <w:rPr>
      <w:lang w:val="hr-HR"/>
    </w:rPr>
  </w:style>
  <w:style w:type="paragraph" w:styleId="Heading3">
    <w:name w:val="heading 3"/>
    <w:basedOn w:val="Normal"/>
    <w:next w:val="Normal"/>
    <w:qFormat/>
    <w:rsid w:val="00A100C6"/>
    <w:pPr>
      <w:keepNext/>
      <w:ind w:left="5040"/>
      <w:jc w:val="both"/>
      <w:outlineLvl w:val="2"/>
    </w:pPr>
    <w:rPr>
      <w:lang w:val="hr-HR"/>
    </w:rPr>
  </w:style>
  <w:style w:type="paragraph" w:styleId="Heading4">
    <w:name w:val="heading 4"/>
    <w:basedOn w:val="Normal"/>
    <w:next w:val="Normal"/>
    <w:qFormat/>
    <w:rsid w:val="00A100C6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A100C6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A100C6"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rsid w:val="00A100C6"/>
    <w:pPr>
      <w:keepNext/>
      <w:ind w:left="6480"/>
      <w:jc w:val="both"/>
      <w:outlineLvl w:val="6"/>
    </w:pPr>
    <w:rPr>
      <w:sz w:val="28"/>
      <w:lang w:val="hr-HR"/>
    </w:rPr>
  </w:style>
  <w:style w:type="paragraph" w:styleId="Heading8">
    <w:name w:val="heading 8"/>
    <w:basedOn w:val="Normal"/>
    <w:next w:val="Normal"/>
    <w:qFormat/>
    <w:rsid w:val="00A100C6"/>
    <w:pPr>
      <w:keepNext/>
      <w:jc w:val="both"/>
      <w:outlineLvl w:val="7"/>
    </w:pPr>
    <w:rPr>
      <w:color w:val="auto"/>
      <w:sz w:val="22"/>
    </w:rPr>
  </w:style>
  <w:style w:type="paragraph" w:styleId="Heading9">
    <w:name w:val="heading 9"/>
    <w:basedOn w:val="Normal"/>
    <w:next w:val="Normal"/>
    <w:qFormat/>
    <w:rsid w:val="00A100C6"/>
    <w:pPr>
      <w:keepNext/>
      <w:jc w:val="both"/>
      <w:outlineLvl w:val="8"/>
    </w:pPr>
    <w:rPr>
      <w:sz w:val="28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00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00C6"/>
    <w:pPr>
      <w:tabs>
        <w:tab w:val="center" w:pos="4153"/>
        <w:tab w:val="right" w:pos="8306"/>
      </w:tabs>
    </w:pPr>
  </w:style>
  <w:style w:type="character" w:styleId="Hyperlink">
    <w:name w:val="Hyperlink"/>
    <w:rsid w:val="00A100C6"/>
    <w:rPr>
      <w:color w:val="0000FF"/>
      <w:u w:val="single"/>
    </w:rPr>
  </w:style>
  <w:style w:type="character" w:styleId="FollowedHyperlink">
    <w:name w:val="FollowedHyperlink"/>
    <w:rsid w:val="00A100C6"/>
    <w:rPr>
      <w:color w:val="800080"/>
      <w:u w:val="single"/>
    </w:rPr>
  </w:style>
  <w:style w:type="character" w:styleId="PageNumber">
    <w:name w:val="page number"/>
    <w:basedOn w:val="DefaultParagraphFont"/>
    <w:rsid w:val="00A100C6"/>
  </w:style>
  <w:style w:type="paragraph" w:styleId="Title">
    <w:name w:val="Title"/>
    <w:basedOn w:val="Normal"/>
    <w:qFormat/>
    <w:rsid w:val="00A100C6"/>
    <w:pPr>
      <w:jc w:val="center"/>
    </w:pPr>
    <w:rPr>
      <w:sz w:val="22"/>
      <w:lang w:val="hr-HR"/>
    </w:rPr>
  </w:style>
  <w:style w:type="paragraph" w:styleId="BodyText">
    <w:name w:val="Body Text"/>
    <w:basedOn w:val="Normal"/>
    <w:rsid w:val="00A100C6"/>
    <w:pPr>
      <w:jc w:val="both"/>
    </w:pPr>
    <w:rPr>
      <w:b w:val="0"/>
      <w:lang w:val="hr-HR"/>
    </w:rPr>
  </w:style>
  <w:style w:type="paragraph" w:styleId="BodyText2">
    <w:name w:val="Body Text 2"/>
    <w:basedOn w:val="Normal"/>
    <w:rsid w:val="00A100C6"/>
    <w:pPr>
      <w:jc w:val="center"/>
    </w:pPr>
    <w:rPr>
      <w:u w:val="single"/>
    </w:rPr>
  </w:style>
  <w:style w:type="paragraph" w:styleId="BodyText3">
    <w:name w:val="Body Text 3"/>
    <w:basedOn w:val="Normal"/>
    <w:rsid w:val="00A100C6"/>
    <w:pPr>
      <w:keepNext/>
      <w:jc w:val="center"/>
      <w:outlineLvl w:val="3"/>
    </w:pPr>
    <w:rPr>
      <w:lang w:val="hr-HR"/>
    </w:rPr>
  </w:style>
  <w:style w:type="paragraph" w:customStyle="1" w:styleId="H1">
    <w:name w:val="H1"/>
    <w:basedOn w:val="Normal"/>
    <w:next w:val="Normal"/>
    <w:rsid w:val="00A100C6"/>
    <w:pPr>
      <w:keepNext/>
      <w:spacing w:before="100" w:after="100"/>
      <w:outlineLvl w:val="1"/>
    </w:pPr>
    <w:rPr>
      <w:snapToGrid w:val="0"/>
      <w:color w:val="auto"/>
      <w:kern w:val="36"/>
      <w:sz w:val="48"/>
      <w:lang w:val="hr-HR" w:eastAsia="en-US"/>
    </w:rPr>
  </w:style>
  <w:style w:type="paragraph" w:styleId="BodyTextIndent">
    <w:name w:val="Body Text Indent"/>
    <w:basedOn w:val="Normal"/>
    <w:rsid w:val="00A100C6"/>
    <w:pPr>
      <w:ind w:left="360"/>
      <w:jc w:val="both"/>
    </w:pPr>
    <w:rPr>
      <w:b w:val="0"/>
      <w:lang w:val="hr-HR" w:eastAsia="en-US"/>
    </w:rPr>
  </w:style>
  <w:style w:type="paragraph" w:styleId="BodyTextIndent2">
    <w:name w:val="Body Text Indent 2"/>
    <w:basedOn w:val="Normal"/>
    <w:rsid w:val="00A100C6"/>
    <w:pPr>
      <w:ind w:firstLine="720"/>
      <w:jc w:val="both"/>
    </w:pPr>
    <w:rPr>
      <w:rFonts w:ascii="Verdana" w:hAnsi="Verdana"/>
      <w:b w:val="0"/>
    </w:rPr>
  </w:style>
  <w:style w:type="paragraph" w:styleId="ListParagraph">
    <w:name w:val="List Paragraph"/>
    <w:basedOn w:val="Normal"/>
    <w:uiPriority w:val="34"/>
    <w:qFormat/>
    <w:rsid w:val="00254733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val="hr-HR" w:eastAsia="en-US"/>
    </w:rPr>
  </w:style>
  <w:style w:type="paragraph" w:styleId="NoSpacing">
    <w:name w:val="No Spacing"/>
    <w:uiPriority w:val="1"/>
    <w:qFormat/>
    <w:rsid w:val="005F638B"/>
    <w:rPr>
      <w:b/>
      <w:color w:val="000000"/>
      <w:sz w:val="24"/>
      <w:lang w:val="en-AU" w:eastAsia="hr-HR"/>
    </w:rPr>
  </w:style>
  <w:style w:type="paragraph" w:styleId="NormalWeb">
    <w:name w:val="Normal (Web)"/>
    <w:basedOn w:val="Normal"/>
    <w:uiPriority w:val="99"/>
    <w:unhideWhenUsed/>
    <w:rsid w:val="00C25EC4"/>
    <w:pPr>
      <w:spacing w:before="100" w:beforeAutospacing="1" w:after="100" w:afterAutospacing="1"/>
    </w:pPr>
    <w:rPr>
      <w:rFonts w:eastAsia="Calibri"/>
      <w:b w:val="0"/>
      <w:color w:val="auto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rsid w:val="00717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40C"/>
    <w:rPr>
      <w:rFonts w:ascii="Tahoma" w:hAnsi="Tahoma" w:cs="Tahoma"/>
      <w:b/>
      <w:color w:val="000000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na@kpktz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OMO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KOMORA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Strana XX od YY</vt:lpstr>
    </vt:vector>
  </TitlesOfParts>
  <Company>Deftones</Company>
  <LinksUpToDate>false</LinksUpToDate>
  <CharactersWithSpaces>810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mailto:edina@kpktz.ba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XX od YY</dc:title>
  <dc:creator>Kikanovic Nedret</dc:creator>
  <cp:lastModifiedBy>Edina </cp:lastModifiedBy>
  <cp:revision>2</cp:revision>
  <cp:lastPrinted>2022-09-29T11:15:00Z</cp:lastPrinted>
  <dcterms:created xsi:type="dcterms:W3CDTF">2024-04-23T08:34:00Z</dcterms:created>
  <dcterms:modified xsi:type="dcterms:W3CDTF">2024-04-23T08:34:00Z</dcterms:modified>
</cp:coreProperties>
</file>